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B2342E" w:rsidRDefault="000F0714" w:rsidP="000F0714">
      <w:pPr>
        <w:pStyle w:val="a7"/>
        <w:jc w:val="center"/>
      </w:pPr>
      <w:r w:rsidRPr="00B2342E">
        <w:t xml:space="preserve">Сводная ведомость результатов </w:t>
      </w:r>
      <w:r w:rsidR="004654AF" w:rsidRPr="00B2342E">
        <w:t xml:space="preserve">проведения </w:t>
      </w:r>
      <w:r w:rsidRPr="00B2342E">
        <w:t>специальной оценки условий труда</w:t>
      </w:r>
    </w:p>
    <w:p w:rsidR="00B3448B" w:rsidRPr="00B2342E" w:rsidRDefault="00B3448B" w:rsidP="00B3448B"/>
    <w:p w:rsidR="00B3448B" w:rsidRPr="00B2342E" w:rsidRDefault="00B3448B" w:rsidP="00B3448B">
      <w:r w:rsidRPr="00B2342E">
        <w:t>Наименование организации:</w:t>
      </w:r>
      <w:r w:rsidR="00674372">
        <w:t xml:space="preserve"> </w:t>
      </w:r>
      <w:fldSimple w:instr=" DOCVARIABLE ceh_info \* MERGEFORMAT ">
        <w:r w:rsidR="007465D7" w:rsidRPr="007465D7">
          <w:rPr>
            <w:rStyle w:val="a9"/>
          </w:rPr>
          <w:t>Общество с ограниченной ответственностью «Агрохолдинг «ЮРМА»</w:t>
        </w:r>
      </w:fldSimple>
      <w:r w:rsidRPr="00B2342E">
        <w:rPr>
          <w:rStyle w:val="a9"/>
        </w:rPr>
        <w:t> </w:t>
      </w:r>
    </w:p>
    <w:p w:rsidR="00F06873" w:rsidRPr="00B2342E" w:rsidRDefault="00F06873" w:rsidP="004654AF">
      <w:pPr>
        <w:suppressAutoHyphens/>
        <w:jc w:val="right"/>
      </w:pPr>
      <w:r w:rsidRPr="00B2342E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2342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234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2342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2342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2342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2342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2342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2342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2342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2342E" w:rsidRDefault="007465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B2342E" w:rsidRDefault="007465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2342E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B2342E" w:rsidRDefault="007465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B2342E" w:rsidRDefault="007465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2342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2342E" w:rsidRDefault="007465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2342E" w:rsidRDefault="007465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2342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2342E" w:rsidRDefault="007465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2342E" w:rsidRDefault="007465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2342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2342E" w:rsidRDefault="007465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2342E" w:rsidRDefault="007465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7465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2342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465D7" w:rsidRDefault="00F06873" w:rsidP="007465D7">
      <w:pPr>
        <w:jc w:val="right"/>
        <w:rPr>
          <w:sz w:val="20"/>
        </w:rPr>
      </w:pPr>
      <w:r w:rsidRPr="00B2342E">
        <w:t>Таблица 2</w:t>
      </w:r>
      <w:r w:rsidR="00585B17">
        <w:fldChar w:fldCharType="begin"/>
      </w:r>
      <w:r w:rsidR="007465D7">
        <w:instrText xml:space="preserve"> INCLUDETEXT  "C:\\Users\\atn21\\OneDrive\\Documents\\СОУТ\\ARMv51_files\\sv_ved_org_258.xml" \! \t "C:\\Program Files (x86)\\Аттестация-5.1\\xsl\\per_rm\\form2_01.xsl"  \* MERGEFORMAT </w:instrText>
      </w:r>
      <w:r w:rsidR="00585B17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45"/>
        <w:gridCol w:w="375"/>
        <w:gridCol w:w="43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7465D7">
        <w:trPr>
          <w:divId w:val="134428775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7465D7">
        <w:trPr>
          <w:divId w:val="1344287759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6"/>
                <w:szCs w:val="16"/>
              </w:rPr>
            </w:pPr>
          </w:p>
        </w:tc>
      </w:tr>
      <w:tr w:rsidR="007465D7">
        <w:trPr>
          <w:divId w:val="1344287759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7465D7">
        <w:trPr>
          <w:divId w:val="13442877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Pr="00CF2051" w:rsidRDefault="007465D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F2051">
              <w:rPr>
                <w:b/>
                <w:bCs/>
                <w:i/>
                <w:iCs/>
                <w:sz w:val="20"/>
              </w:rPr>
              <w:t>Завод по убою и переработке птицы</w:t>
            </w:r>
          </w:p>
        </w:tc>
      </w:tr>
      <w:tr w:rsidR="007465D7">
        <w:trPr>
          <w:divId w:val="13442877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Pr="00CF2051" w:rsidRDefault="007465D7">
            <w:pPr>
              <w:jc w:val="center"/>
              <w:rPr>
                <w:i/>
                <w:iCs/>
                <w:sz w:val="18"/>
                <w:szCs w:val="18"/>
              </w:rPr>
            </w:pPr>
            <w:r w:rsidRPr="00CF2051">
              <w:rPr>
                <w:i/>
                <w:iCs/>
                <w:sz w:val="20"/>
              </w:rPr>
              <w:t>Цех убоя и переработки птицы</w:t>
            </w:r>
          </w:p>
        </w:tc>
      </w:tr>
      <w:tr w:rsidR="007465D7">
        <w:trPr>
          <w:divId w:val="13442877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Pr="00CF2051" w:rsidRDefault="007465D7">
            <w:pPr>
              <w:jc w:val="center"/>
              <w:rPr>
                <w:i/>
                <w:iCs/>
                <w:sz w:val="18"/>
                <w:szCs w:val="18"/>
              </w:rPr>
            </w:pPr>
            <w:r w:rsidRPr="00CF2051">
              <w:rPr>
                <w:i/>
                <w:iCs/>
                <w:sz w:val="18"/>
                <w:szCs w:val="18"/>
              </w:rPr>
              <w:t>Отделение ручного потрошения и обработки внутренностей</w:t>
            </w:r>
          </w:p>
        </w:tc>
      </w:tr>
      <w:tr w:rsidR="007465D7">
        <w:trPr>
          <w:divId w:val="13442877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5D7" w:rsidRDefault="00746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B2342E" w:rsidRDefault="00585B17" w:rsidP="007465D7">
      <w:pPr>
        <w:jc w:val="right"/>
        <w:rPr>
          <w:sz w:val="18"/>
          <w:szCs w:val="18"/>
        </w:rPr>
      </w:pPr>
      <w:r>
        <w:fldChar w:fldCharType="end"/>
      </w:r>
      <w:bookmarkStart w:id="6" w:name="_GoBack"/>
      <w:bookmarkEnd w:id="6"/>
    </w:p>
    <w:sectPr w:rsidR="0065289A" w:rsidRPr="00B2342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9C3" w:rsidRDefault="002959C3" w:rsidP="007465D7">
      <w:r>
        <w:separator/>
      </w:r>
    </w:p>
  </w:endnote>
  <w:endnote w:type="continuationSeparator" w:id="1">
    <w:p w:rsidR="002959C3" w:rsidRDefault="002959C3" w:rsidP="00746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9C3" w:rsidRDefault="002959C3" w:rsidP="007465D7">
      <w:r>
        <w:separator/>
      </w:r>
    </w:p>
  </w:footnote>
  <w:footnote w:type="continuationSeparator" w:id="1">
    <w:p w:rsidR="002959C3" w:rsidRDefault="002959C3" w:rsidP="00746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stylePaneFormatFilter w:val="3F01"/>
  <w:defaultTabStop w:val="708"/>
  <w:hyphenationZone w:val="357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activedoc_name" w:val="Документ21"/>
    <w:docVar w:name="adv_info1" w:val="     "/>
    <w:docVar w:name="adv_info2" w:val="     "/>
    <w:docVar w:name="adv_info3" w:val="     "/>
    <w:docVar w:name="boss_fio" w:val="Александрова Наталия Геннадьевна"/>
    <w:docVar w:name="ceh_info" w:val="Общество с ограниченной ответственностью «Агрохолдинг «ЮРМА»"/>
    <w:docVar w:name="doc_name" w:val="Документ21"/>
    <w:docVar w:name="doc_type" w:val="5"/>
    <w:docVar w:name="fill_date" w:val="23.09.2019"/>
    <w:docVar w:name="org_guid" w:val="28165F761A494335866FCE7E4B02BD52"/>
    <w:docVar w:name="org_id" w:val="258"/>
    <w:docVar w:name="org_name" w:val="     "/>
    <w:docVar w:name="pers_guids" w:val="C38D2545DEAB4840AF92AD885874EAAA@-"/>
    <w:docVar w:name="pers_snils" w:val="C38D2545DEAB4840AF92AD885874EAAA@-"/>
    <w:docVar w:name="pred_dolg" w:val="Директор по развитию"/>
    <w:docVar w:name="pred_fio" w:val="Тихонов П.В."/>
    <w:docVar w:name="rbtd_adr" w:val="     "/>
    <w:docVar w:name="rbtd_name" w:val="Общество с ограниченной ответственностью «Агрохолдинг «ЮРМА»"/>
    <w:docVar w:name="step_test" w:val="54"/>
    <w:docVar w:name="sv_docs" w:val="1"/>
  </w:docVars>
  <w:rsids>
    <w:rsidRoot w:val="007465D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959C3"/>
    <w:rsid w:val="002C16BC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85B17"/>
    <w:rsid w:val="005F64E6"/>
    <w:rsid w:val="00642E12"/>
    <w:rsid w:val="0065289A"/>
    <w:rsid w:val="0067226F"/>
    <w:rsid w:val="00674372"/>
    <w:rsid w:val="006E4DFC"/>
    <w:rsid w:val="00725C51"/>
    <w:rsid w:val="007465D7"/>
    <w:rsid w:val="007E77D8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2342E"/>
    <w:rsid w:val="00B3448B"/>
    <w:rsid w:val="00B874F5"/>
    <w:rsid w:val="00BA560A"/>
    <w:rsid w:val="00BD68AB"/>
    <w:rsid w:val="00C0355B"/>
    <w:rsid w:val="00C93056"/>
    <w:rsid w:val="00CA2E96"/>
    <w:rsid w:val="00CD2568"/>
    <w:rsid w:val="00CF2051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465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465D7"/>
    <w:rPr>
      <w:sz w:val="24"/>
    </w:rPr>
  </w:style>
  <w:style w:type="paragraph" w:styleId="ad">
    <w:name w:val="footer"/>
    <w:basedOn w:val="a"/>
    <w:link w:val="ae"/>
    <w:rsid w:val="007465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465D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Наталия Александрова</dc:creator>
  <cp:lastModifiedBy>antonova_n</cp:lastModifiedBy>
  <cp:revision>2</cp:revision>
  <dcterms:created xsi:type="dcterms:W3CDTF">2019-11-28T05:32:00Z</dcterms:created>
  <dcterms:modified xsi:type="dcterms:W3CDTF">2019-11-28T05:32:00Z</dcterms:modified>
</cp:coreProperties>
</file>